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FF" w:rsidRPr="007C20A6" w:rsidRDefault="00A713FF">
      <w:pPr>
        <w:tabs>
          <w:tab w:val="left" w:pos="1423"/>
        </w:tabs>
        <w:ind w:right="46"/>
        <w:rPr>
          <w:sz w:val="16"/>
          <w:szCs w:val="16"/>
        </w:rPr>
      </w:pPr>
    </w:p>
    <w:p w:rsidR="00F2069B" w:rsidRDefault="00E97784" w:rsidP="00E97784">
      <w:pPr>
        <w:jc w:val="center"/>
        <w:rPr>
          <w:rFonts w:ascii="Arial" w:hAnsi="Arial" w:cs="Arial"/>
          <w:noProof/>
          <w:sz w:val="18"/>
        </w:rPr>
      </w:pPr>
      <w:r>
        <w:rPr>
          <w:rFonts w:ascii="Arial" w:hAnsi="Arial" w:cs="Arial"/>
          <w:b/>
          <w:noProof/>
          <w:sz w:val="32"/>
          <w:szCs w:val="31"/>
        </w:rPr>
        <w:t xml:space="preserve">Antrag </w:t>
      </w:r>
      <w:r w:rsidRPr="00E97784">
        <w:rPr>
          <w:rFonts w:ascii="Arial" w:hAnsi="Arial" w:cs="Arial"/>
          <w:b/>
          <w:noProof/>
          <w:sz w:val="32"/>
          <w:szCs w:val="31"/>
        </w:rPr>
        <w:t xml:space="preserve">auf Zuteilung eines roten Kennzeichens für </w:t>
      </w:r>
      <w:r>
        <w:rPr>
          <w:rFonts w:ascii="Arial" w:hAnsi="Arial" w:cs="Arial"/>
          <w:b/>
          <w:noProof/>
          <w:sz w:val="32"/>
          <w:szCs w:val="31"/>
        </w:rPr>
        <w:t xml:space="preserve">Oldtimerfahrzeuge </w:t>
      </w:r>
      <w:r w:rsidRPr="00E97784">
        <w:rPr>
          <w:rFonts w:ascii="Arial" w:hAnsi="Arial" w:cs="Arial"/>
          <w:b/>
          <w:noProof/>
          <w:sz w:val="32"/>
          <w:szCs w:val="31"/>
        </w:rPr>
        <w:t>nach § 17 Fahrzeug-Zulassungsverordnung</w:t>
      </w:r>
    </w:p>
    <w:p w:rsidR="004A6D86" w:rsidRDefault="004A6D86" w:rsidP="00A63137">
      <w:pPr>
        <w:rPr>
          <w:rFonts w:ascii="Arial" w:hAnsi="Arial" w:cs="Arial"/>
          <w:noProof/>
        </w:rPr>
      </w:pPr>
    </w:p>
    <w:p w:rsidR="004A6D86" w:rsidRPr="004A6D86" w:rsidRDefault="004A6D86" w:rsidP="00A63137">
      <w:pPr>
        <w:rPr>
          <w:rFonts w:ascii="Arial" w:hAnsi="Arial" w:cs="Arial"/>
          <w:noProof/>
          <w:u w:val="single"/>
        </w:rPr>
      </w:pPr>
      <w:r w:rsidRPr="004A6D86">
        <w:rPr>
          <w:rFonts w:ascii="Arial" w:hAnsi="Arial" w:cs="Arial"/>
          <w:noProof/>
          <w:u w:val="single"/>
        </w:rPr>
        <w:t>Antragsteller:</w:t>
      </w:r>
    </w:p>
    <w:p w:rsidR="004A6D86" w:rsidRDefault="004A6D86" w:rsidP="00A63137">
      <w:pPr>
        <w:rPr>
          <w:rFonts w:ascii="Arial" w:hAnsi="Arial" w:cs="Arial"/>
          <w:noProof/>
        </w:rPr>
      </w:pPr>
    </w:p>
    <w:p w:rsidR="004A6D86" w:rsidRDefault="003E2B83" w:rsidP="00A631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  <w:noProof/>
        </w:rPr>
        <w:fldChar w:fldCharType="end"/>
      </w:r>
      <w:bookmarkEnd w:id="0"/>
    </w:p>
    <w:p w:rsidR="004A6D86" w:rsidRPr="00DF623D" w:rsidRDefault="0094609B" w:rsidP="00A6313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Nachname, Vorname</w:t>
      </w:r>
    </w:p>
    <w:p w:rsidR="004A6D86" w:rsidRDefault="004A6D86" w:rsidP="00A6313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noProof/>
        </w:rPr>
      </w:pPr>
    </w:p>
    <w:p w:rsidR="004A6D86" w:rsidRDefault="003E2B83" w:rsidP="00A6313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2"/>
    </w:p>
    <w:p w:rsidR="004A6D86" w:rsidRPr="00DF623D" w:rsidRDefault="004A6D86" w:rsidP="00A63137">
      <w:pPr>
        <w:rPr>
          <w:rFonts w:ascii="Arial" w:hAnsi="Arial" w:cs="Arial"/>
          <w:noProof/>
          <w:sz w:val="20"/>
        </w:rPr>
      </w:pPr>
      <w:r w:rsidRPr="00DF623D">
        <w:rPr>
          <w:rFonts w:ascii="Arial" w:hAnsi="Arial" w:cs="Arial"/>
          <w:noProof/>
          <w:sz w:val="20"/>
        </w:rPr>
        <w:t>Firma</w:t>
      </w:r>
    </w:p>
    <w:p w:rsidR="004A6D86" w:rsidRDefault="004A6D86" w:rsidP="00A63137">
      <w:pPr>
        <w:pBdr>
          <w:bottom w:val="single" w:sz="12" w:space="1" w:color="auto"/>
        </w:pBdr>
        <w:rPr>
          <w:rFonts w:ascii="Arial" w:hAnsi="Arial" w:cs="Arial"/>
          <w:noProof/>
        </w:rPr>
      </w:pPr>
    </w:p>
    <w:p w:rsidR="004A6D86" w:rsidRDefault="003E2B83" w:rsidP="00A63137">
      <w:pPr>
        <w:pBdr>
          <w:bottom w:val="single" w:sz="12" w:space="1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3"/>
    </w:p>
    <w:p w:rsidR="004A6D86" w:rsidRPr="00DF623D" w:rsidRDefault="004A6D86" w:rsidP="00A63137">
      <w:pPr>
        <w:rPr>
          <w:rFonts w:ascii="Arial" w:hAnsi="Arial" w:cs="Arial"/>
          <w:noProof/>
          <w:sz w:val="20"/>
        </w:rPr>
      </w:pPr>
      <w:r w:rsidRPr="00DF623D">
        <w:rPr>
          <w:rFonts w:ascii="Arial" w:hAnsi="Arial" w:cs="Arial"/>
          <w:noProof/>
          <w:sz w:val="20"/>
        </w:rPr>
        <w:t>Straße, Haus</w:t>
      </w:r>
      <w:r w:rsidR="0094609B">
        <w:rPr>
          <w:rFonts w:ascii="Arial" w:hAnsi="Arial" w:cs="Arial"/>
          <w:noProof/>
          <w:sz w:val="20"/>
        </w:rPr>
        <w:t>nummer -ggf. Firmenanschrift-</w:t>
      </w:r>
    </w:p>
    <w:p w:rsidR="004A6D86" w:rsidRDefault="004A6D86" w:rsidP="00A63137">
      <w:pPr>
        <w:pBdr>
          <w:bottom w:val="single" w:sz="12" w:space="1" w:color="auto"/>
        </w:pBdr>
        <w:rPr>
          <w:rFonts w:ascii="Arial" w:hAnsi="Arial" w:cs="Arial"/>
          <w:noProof/>
        </w:rPr>
      </w:pPr>
    </w:p>
    <w:p w:rsidR="004A6D86" w:rsidRDefault="003E2B83" w:rsidP="00A63137">
      <w:pPr>
        <w:pBdr>
          <w:bottom w:val="single" w:sz="12" w:space="1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4"/>
    </w:p>
    <w:p w:rsidR="004A6D86" w:rsidRPr="00DF623D" w:rsidRDefault="004A6D86" w:rsidP="00A63137">
      <w:pPr>
        <w:rPr>
          <w:rFonts w:ascii="Arial" w:hAnsi="Arial" w:cs="Arial"/>
          <w:noProof/>
          <w:sz w:val="20"/>
        </w:rPr>
      </w:pPr>
      <w:r w:rsidRPr="00DF623D">
        <w:rPr>
          <w:rFonts w:ascii="Arial" w:hAnsi="Arial" w:cs="Arial"/>
          <w:noProof/>
          <w:sz w:val="20"/>
        </w:rPr>
        <w:t>Postleitzahl, W</w:t>
      </w:r>
      <w:r w:rsidR="0094609B">
        <w:rPr>
          <w:rFonts w:ascii="Arial" w:hAnsi="Arial" w:cs="Arial"/>
          <w:noProof/>
          <w:sz w:val="20"/>
        </w:rPr>
        <w:t>ohnort -ggf. Firmenanschrift-</w:t>
      </w:r>
    </w:p>
    <w:p w:rsidR="004A6D86" w:rsidRDefault="004A6D86" w:rsidP="00A63137">
      <w:pPr>
        <w:rPr>
          <w:rFonts w:ascii="Arial" w:hAnsi="Arial" w:cs="Arial"/>
          <w:noProof/>
        </w:rPr>
      </w:pPr>
    </w:p>
    <w:p w:rsidR="00F2069B" w:rsidRDefault="003E2B83" w:rsidP="00F2069B">
      <w:pPr>
        <w:pBdr>
          <w:bottom w:val="single" w:sz="12" w:space="1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5"/>
    </w:p>
    <w:p w:rsidR="00327657" w:rsidRPr="0094609B" w:rsidRDefault="00F2069B" w:rsidP="00327657">
      <w:pPr>
        <w:rPr>
          <w:rFonts w:ascii="Arial" w:hAnsi="Arial" w:cs="Arial"/>
          <w:noProof/>
          <w:sz w:val="20"/>
        </w:rPr>
      </w:pPr>
      <w:r w:rsidRPr="0094609B">
        <w:rPr>
          <w:rFonts w:ascii="Arial" w:hAnsi="Arial" w:cs="Arial"/>
          <w:noProof/>
          <w:sz w:val="20"/>
        </w:rPr>
        <w:t>Telefonnummer/</w:t>
      </w:r>
      <w:r w:rsidR="0094609B" w:rsidRPr="0094609B">
        <w:rPr>
          <w:rFonts w:ascii="Arial" w:hAnsi="Arial" w:cs="Arial"/>
          <w:noProof/>
          <w:sz w:val="20"/>
        </w:rPr>
        <w:t>E-Mail (zwecks Benachrichtigung zur Abholung oder ggf. Rückfragen)</w:t>
      </w:r>
    </w:p>
    <w:p w:rsidR="0094609B" w:rsidRDefault="0094609B" w:rsidP="00327657">
      <w:pPr>
        <w:rPr>
          <w:rFonts w:ascii="Arial" w:hAnsi="Arial" w:cs="Arial"/>
          <w:noProof/>
        </w:rPr>
      </w:pPr>
    </w:p>
    <w:p w:rsidR="0094609B" w:rsidRDefault="0094609B" w:rsidP="00327657">
      <w:pPr>
        <w:rPr>
          <w:rFonts w:ascii="Arial" w:hAnsi="Arial" w:cs="Arial"/>
          <w:noProof/>
        </w:rPr>
      </w:pPr>
    </w:p>
    <w:p w:rsidR="00E97784" w:rsidRPr="00E97784" w:rsidRDefault="00E97784" w:rsidP="00E9778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Ich beantrage </w:t>
      </w:r>
      <w:r w:rsidRPr="00E97784">
        <w:rPr>
          <w:rFonts w:ascii="Arial" w:hAnsi="Arial" w:cs="Arial"/>
          <w:noProof/>
        </w:rPr>
        <w:t>die Zuteilung eines roten Oldtimerkennzeichens, welches der Darstellung und der Pflege des</w:t>
      </w:r>
      <w:r>
        <w:rPr>
          <w:rFonts w:ascii="Arial" w:hAnsi="Arial" w:cs="Arial"/>
          <w:noProof/>
        </w:rPr>
        <w:t xml:space="preserve"> </w:t>
      </w:r>
      <w:r w:rsidRPr="00E97784">
        <w:rPr>
          <w:rFonts w:ascii="Arial" w:hAnsi="Arial" w:cs="Arial"/>
          <w:noProof/>
        </w:rPr>
        <w:t>kraftfahrzeugtechnischen Kulturgutes dient, für folgende Fahrzeugart/-en:</w:t>
      </w:r>
      <w:r w:rsidR="0023634E">
        <w:rPr>
          <w:rFonts w:ascii="Arial" w:hAnsi="Arial" w:cs="Arial"/>
          <w:noProof/>
        </w:rPr>
        <w:t xml:space="preserve"> (bei mehreren Fahrzeugen pro Fahrzeugart, bitte gesonderte Auflistung beilegen)</w:t>
      </w:r>
    </w:p>
    <w:p w:rsidR="00E97784" w:rsidRPr="00E97784" w:rsidRDefault="00E97784" w:rsidP="00E97784">
      <w:pPr>
        <w:rPr>
          <w:rFonts w:ascii="Arial" w:hAnsi="Arial" w:cs="Arial"/>
          <w:noProof/>
        </w:rPr>
      </w:pPr>
    </w:p>
    <w:p w:rsidR="00E97784" w:rsidRPr="00E97784" w:rsidRDefault="00E97784" w:rsidP="00E97784">
      <w:pPr>
        <w:spacing w:line="360" w:lineRule="auto"/>
        <w:rPr>
          <w:rFonts w:ascii="Arial" w:hAnsi="Arial" w:cs="Arial"/>
          <w:noProof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B6AB0"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noProof/>
        </w:rPr>
        <w:t>Pkw</w:t>
      </w:r>
      <w:r w:rsidRPr="00E97784">
        <w:rPr>
          <w:rFonts w:ascii="Arial" w:hAnsi="Arial" w:cs="Arial"/>
          <w:noProof/>
        </w:rPr>
        <w:tab/>
      </w:r>
      <w:r w:rsidRPr="00E97784">
        <w:rPr>
          <w:rFonts w:ascii="Arial" w:hAnsi="Arial" w:cs="Arial"/>
          <w:noProof/>
        </w:rPr>
        <w:tab/>
      </w:r>
      <w:r w:rsidRPr="00E97784">
        <w:rPr>
          <w:rFonts w:ascii="Arial" w:hAnsi="Arial" w:cs="Arial"/>
          <w:noProof/>
        </w:rPr>
        <w:tab/>
        <w:t xml:space="preserve">FIN: </w:t>
      </w:r>
      <w:r w:rsidR="008F6119">
        <w:rPr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8F6119">
        <w:rPr>
          <w:lang w:val="it-IT"/>
        </w:rPr>
        <w:instrText xml:space="preserve"> FORMTEXT </w:instrText>
      </w:r>
      <w:r w:rsidR="008F6119">
        <w:rPr>
          <w:lang w:val="it-IT"/>
        </w:rPr>
      </w:r>
      <w:r w:rsidR="008F6119">
        <w:rPr>
          <w:lang w:val="it-IT"/>
        </w:rPr>
        <w:fldChar w:fldCharType="separate"/>
      </w:r>
      <w:r w:rsidR="008F6119">
        <w:rPr>
          <w:lang w:val="it-IT"/>
        </w:rPr>
        <w:t> </w:t>
      </w:r>
      <w:r w:rsidR="008F6119">
        <w:rPr>
          <w:lang w:val="it-IT"/>
        </w:rPr>
        <w:t> </w:t>
      </w:r>
      <w:r w:rsidR="008F6119">
        <w:rPr>
          <w:lang w:val="it-IT"/>
        </w:rPr>
        <w:t> </w:t>
      </w:r>
      <w:r w:rsidR="008F6119">
        <w:rPr>
          <w:lang w:val="it-IT"/>
        </w:rPr>
        <w:t> </w:t>
      </w:r>
      <w:r w:rsidR="008F6119">
        <w:rPr>
          <w:lang w:val="it-IT"/>
        </w:rPr>
        <w:t> </w:t>
      </w:r>
      <w:r w:rsidR="008F6119">
        <w:rPr>
          <w:lang w:val="it-IT"/>
        </w:rPr>
        <w:fldChar w:fldCharType="end"/>
      </w:r>
      <w:bookmarkEnd w:id="6"/>
    </w:p>
    <w:p w:rsidR="00E97784" w:rsidRPr="00E97784" w:rsidRDefault="00E97784" w:rsidP="00E97784">
      <w:pPr>
        <w:spacing w:line="360" w:lineRule="auto"/>
        <w:rPr>
          <w:rFonts w:ascii="Arial" w:hAnsi="Arial" w:cs="Arial"/>
          <w:noProof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B6AB0">
        <w:fldChar w:fldCharType="separate"/>
      </w:r>
      <w:r>
        <w:fldChar w:fldCharType="end"/>
      </w:r>
      <w:r>
        <w:t xml:space="preserve"> </w:t>
      </w:r>
      <w:r w:rsidR="008F6119">
        <w:rPr>
          <w:rFonts w:ascii="Arial" w:hAnsi="Arial" w:cs="Arial"/>
          <w:noProof/>
        </w:rPr>
        <w:t>Krad</w:t>
      </w:r>
      <w:r w:rsidR="008F6119">
        <w:rPr>
          <w:rFonts w:ascii="Arial" w:hAnsi="Arial" w:cs="Arial"/>
          <w:noProof/>
        </w:rPr>
        <w:tab/>
      </w:r>
      <w:r w:rsidR="008F6119">
        <w:rPr>
          <w:rFonts w:ascii="Arial" w:hAnsi="Arial" w:cs="Arial"/>
          <w:noProof/>
        </w:rPr>
        <w:tab/>
      </w:r>
      <w:r w:rsidR="008F6119">
        <w:rPr>
          <w:rFonts w:ascii="Arial" w:hAnsi="Arial" w:cs="Arial"/>
          <w:noProof/>
        </w:rPr>
        <w:tab/>
        <w:t xml:space="preserve">FIN: </w:t>
      </w:r>
      <w:r w:rsidR="008F6119">
        <w:rPr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6119">
        <w:rPr>
          <w:lang w:val="it-IT"/>
        </w:rPr>
        <w:instrText xml:space="preserve"> FORMTEXT </w:instrText>
      </w:r>
      <w:r w:rsidR="008F6119">
        <w:rPr>
          <w:lang w:val="it-IT"/>
        </w:rPr>
      </w:r>
      <w:r w:rsidR="008F6119">
        <w:rPr>
          <w:lang w:val="it-IT"/>
        </w:rPr>
        <w:fldChar w:fldCharType="separate"/>
      </w:r>
      <w:r w:rsidR="008F6119">
        <w:rPr>
          <w:lang w:val="it-IT"/>
        </w:rPr>
        <w:t> </w:t>
      </w:r>
      <w:r w:rsidR="008F6119">
        <w:rPr>
          <w:lang w:val="it-IT"/>
        </w:rPr>
        <w:t> </w:t>
      </w:r>
      <w:r w:rsidR="008F6119">
        <w:rPr>
          <w:lang w:val="it-IT"/>
        </w:rPr>
        <w:t> </w:t>
      </w:r>
      <w:r w:rsidR="008F6119">
        <w:rPr>
          <w:lang w:val="it-IT"/>
        </w:rPr>
        <w:t> </w:t>
      </w:r>
      <w:r w:rsidR="008F6119">
        <w:rPr>
          <w:lang w:val="it-IT"/>
        </w:rPr>
        <w:t> </w:t>
      </w:r>
      <w:r w:rsidR="008F6119">
        <w:rPr>
          <w:lang w:val="it-IT"/>
        </w:rPr>
        <w:fldChar w:fldCharType="end"/>
      </w:r>
    </w:p>
    <w:p w:rsidR="00E97784" w:rsidRPr="00E97784" w:rsidRDefault="00E97784" w:rsidP="00E97784">
      <w:pPr>
        <w:spacing w:line="360" w:lineRule="auto"/>
        <w:rPr>
          <w:rFonts w:ascii="Arial" w:hAnsi="Arial" w:cs="Arial"/>
          <w:noProof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B6AB0">
        <w:fldChar w:fldCharType="separate"/>
      </w:r>
      <w:r>
        <w:fldChar w:fldCharType="end"/>
      </w:r>
      <w:r>
        <w:t xml:space="preserve"> </w:t>
      </w:r>
      <w:r w:rsidRPr="00E97784">
        <w:rPr>
          <w:rFonts w:ascii="Arial" w:hAnsi="Arial" w:cs="Arial"/>
          <w:noProof/>
        </w:rPr>
        <w:t>L</w:t>
      </w:r>
      <w:r>
        <w:rPr>
          <w:rFonts w:ascii="Arial" w:hAnsi="Arial" w:cs="Arial"/>
          <w:noProof/>
        </w:rPr>
        <w:t>kw</w:t>
      </w:r>
      <w:r w:rsidR="008F6119">
        <w:rPr>
          <w:rFonts w:ascii="Arial" w:hAnsi="Arial" w:cs="Arial"/>
          <w:noProof/>
        </w:rPr>
        <w:tab/>
      </w:r>
      <w:r w:rsidR="008F6119">
        <w:rPr>
          <w:rFonts w:ascii="Arial" w:hAnsi="Arial" w:cs="Arial"/>
          <w:noProof/>
        </w:rPr>
        <w:tab/>
      </w:r>
      <w:r w:rsidR="008F6119">
        <w:rPr>
          <w:rFonts w:ascii="Arial" w:hAnsi="Arial" w:cs="Arial"/>
          <w:noProof/>
        </w:rPr>
        <w:tab/>
        <w:t xml:space="preserve">FIN: </w:t>
      </w:r>
      <w:r w:rsidR="008F6119">
        <w:rPr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6119">
        <w:rPr>
          <w:lang w:val="it-IT"/>
        </w:rPr>
        <w:instrText xml:space="preserve"> FORMTEXT </w:instrText>
      </w:r>
      <w:r w:rsidR="008F6119">
        <w:rPr>
          <w:lang w:val="it-IT"/>
        </w:rPr>
      </w:r>
      <w:r w:rsidR="008F6119">
        <w:rPr>
          <w:lang w:val="it-IT"/>
        </w:rPr>
        <w:fldChar w:fldCharType="separate"/>
      </w:r>
      <w:r w:rsidR="008F6119">
        <w:rPr>
          <w:lang w:val="it-IT"/>
        </w:rPr>
        <w:t> </w:t>
      </w:r>
      <w:r w:rsidR="008F6119">
        <w:rPr>
          <w:lang w:val="it-IT"/>
        </w:rPr>
        <w:t> </w:t>
      </w:r>
      <w:r w:rsidR="008F6119">
        <w:rPr>
          <w:lang w:val="it-IT"/>
        </w:rPr>
        <w:t> </w:t>
      </w:r>
      <w:r w:rsidR="008F6119">
        <w:rPr>
          <w:lang w:val="it-IT"/>
        </w:rPr>
        <w:t> </w:t>
      </w:r>
      <w:r w:rsidR="008F6119">
        <w:rPr>
          <w:lang w:val="it-IT"/>
        </w:rPr>
        <w:t> </w:t>
      </w:r>
      <w:r w:rsidR="008F6119">
        <w:rPr>
          <w:lang w:val="it-IT"/>
        </w:rPr>
        <w:fldChar w:fldCharType="end"/>
      </w:r>
    </w:p>
    <w:p w:rsidR="0094609B" w:rsidRPr="00327657" w:rsidRDefault="00E97784" w:rsidP="00E97784">
      <w:pPr>
        <w:spacing w:line="360" w:lineRule="auto"/>
        <w:rPr>
          <w:rFonts w:ascii="Arial" w:hAnsi="Arial" w:cs="Arial"/>
          <w:noProof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B6AB0">
        <w:fldChar w:fldCharType="separate"/>
      </w:r>
      <w:r>
        <w:fldChar w:fldCharType="end"/>
      </w:r>
      <w:r w:rsidR="008F6119">
        <w:rPr>
          <w:rFonts w:ascii="Arial" w:hAnsi="Arial" w:cs="Arial"/>
          <w:noProof/>
        </w:rPr>
        <w:t xml:space="preserve"> sonstige Fahrzeugart</w:t>
      </w:r>
      <w:r w:rsidR="008F6119">
        <w:rPr>
          <w:rFonts w:ascii="Arial" w:hAnsi="Arial" w:cs="Arial"/>
          <w:noProof/>
        </w:rPr>
        <w:tab/>
        <w:t xml:space="preserve">FIN: </w:t>
      </w:r>
      <w:r w:rsidR="008F6119">
        <w:rPr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F6119">
        <w:rPr>
          <w:lang w:val="it-IT"/>
        </w:rPr>
        <w:instrText xml:space="preserve"> FORMTEXT </w:instrText>
      </w:r>
      <w:r w:rsidR="008F6119">
        <w:rPr>
          <w:lang w:val="it-IT"/>
        </w:rPr>
      </w:r>
      <w:r w:rsidR="008F6119">
        <w:rPr>
          <w:lang w:val="it-IT"/>
        </w:rPr>
        <w:fldChar w:fldCharType="separate"/>
      </w:r>
      <w:r w:rsidR="008F6119">
        <w:rPr>
          <w:lang w:val="it-IT"/>
        </w:rPr>
        <w:t> </w:t>
      </w:r>
      <w:r w:rsidR="008F6119">
        <w:rPr>
          <w:lang w:val="it-IT"/>
        </w:rPr>
        <w:t> </w:t>
      </w:r>
      <w:r w:rsidR="008F6119">
        <w:rPr>
          <w:lang w:val="it-IT"/>
        </w:rPr>
        <w:t> </w:t>
      </w:r>
      <w:r w:rsidR="008F6119">
        <w:rPr>
          <w:lang w:val="it-IT"/>
        </w:rPr>
        <w:t> </w:t>
      </w:r>
      <w:r w:rsidR="008F6119">
        <w:rPr>
          <w:lang w:val="it-IT"/>
        </w:rPr>
        <w:t> </w:t>
      </w:r>
      <w:r w:rsidR="008F6119">
        <w:rPr>
          <w:lang w:val="it-IT"/>
        </w:rPr>
        <w:fldChar w:fldCharType="end"/>
      </w:r>
    </w:p>
    <w:p w:rsidR="00730E08" w:rsidRDefault="00730E08" w:rsidP="00327657">
      <w:pPr>
        <w:rPr>
          <w:rFonts w:ascii="Arial" w:hAnsi="Arial" w:cs="Arial"/>
          <w:noProof/>
          <w:szCs w:val="24"/>
        </w:rPr>
      </w:pPr>
    </w:p>
    <w:p w:rsidR="00E97784" w:rsidRPr="00E97784" w:rsidRDefault="00E97784" w:rsidP="00E97784">
      <w:pPr>
        <w:rPr>
          <w:rFonts w:ascii="Arial" w:hAnsi="Arial" w:cs="Arial"/>
          <w:noProof/>
          <w:szCs w:val="24"/>
        </w:rPr>
      </w:pPr>
      <w:r w:rsidRPr="00E97784">
        <w:rPr>
          <w:rFonts w:ascii="Arial" w:hAnsi="Arial" w:cs="Arial"/>
          <w:noProof/>
          <w:szCs w:val="24"/>
        </w:rPr>
        <w:t>Zur Abholung meines roten Oldtimerkennzeichens möchte ich wie folgt benachrichtigt werden (bitte ankreuzen):</w:t>
      </w:r>
    </w:p>
    <w:p w:rsidR="00E97784" w:rsidRPr="00E97784" w:rsidRDefault="00E97784" w:rsidP="00E97784">
      <w:pPr>
        <w:rPr>
          <w:rFonts w:ascii="Arial" w:hAnsi="Arial" w:cs="Arial"/>
          <w:noProof/>
          <w:szCs w:val="24"/>
        </w:rPr>
      </w:pPr>
    </w:p>
    <w:p w:rsidR="00F2069B" w:rsidRDefault="00E97784" w:rsidP="00E97784">
      <w:pPr>
        <w:rPr>
          <w:rFonts w:ascii="Arial" w:hAnsi="Arial" w:cs="Arial"/>
          <w:noProof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B6AB0">
        <w:fldChar w:fldCharType="separate"/>
      </w:r>
      <w:r>
        <w:fldChar w:fldCharType="end"/>
      </w:r>
      <w:r w:rsidRPr="00E97784">
        <w:rPr>
          <w:rFonts w:ascii="Arial" w:hAnsi="Arial" w:cs="Arial"/>
          <w:noProof/>
          <w:szCs w:val="24"/>
        </w:rPr>
        <w:t xml:space="preserve"> telefonisch</w:t>
      </w:r>
      <w:r>
        <w:rPr>
          <w:rFonts w:ascii="Arial" w:hAnsi="Arial" w:cs="Arial"/>
          <w:noProof/>
          <w:szCs w:val="24"/>
        </w:rP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B6AB0">
        <w:fldChar w:fldCharType="separate"/>
      </w:r>
      <w:r>
        <w:fldChar w:fldCharType="end"/>
      </w:r>
      <w:r w:rsidRPr="00E97784">
        <w:rPr>
          <w:rFonts w:ascii="Arial" w:hAnsi="Arial" w:cs="Arial"/>
          <w:noProof/>
          <w:szCs w:val="24"/>
        </w:rPr>
        <w:t xml:space="preserve"> per </w:t>
      </w:r>
      <w:r>
        <w:rPr>
          <w:rFonts w:ascii="Arial" w:hAnsi="Arial" w:cs="Arial"/>
          <w:noProof/>
          <w:szCs w:val="24"/>
        </w:rPr>
        <w:t>E-Mail</w:t>
      </w:r>
      <w:r>
        <w:rPr>
          <w:rFonts w:ascii="Arial" w:hAnsi="Arial" w:cs="Arial"/>
          <w:noProof/>
          <w:szCs w:val="24"/>
        </w:rP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B6AB0">
        <w:fldChar w:fldCharType="separate"/>
      </w:r>
      <w:r>
        <w:fldChar w:fldCharType="end"/>
      </w:r>
      <w:r w:rsidRPr="00E97784">
        <w:rPr>
          <w:rFonts w:ascii="Arial" w:hAnsi="Arial" w:cs="Arial"/>
          <w:noProof/>
          <w:szCs w:val="24"/>
        </w:rPr>
        <w:t xml:space="preserve"> per Post.</w:t>
      </w:r>
    </w:p>
    <w:p w:rsidR="00327657" w:rsidRDefault="00327657" w:rsidP="00327657">
      <w:pPr>
        <w:rPr>
          <w:rFonts w:ascii="Arial" w:hAnsi="Arial" w:cs="Arial"/>
          <w:noProof/>
        </w:rPr>
      </w:pPr>
    </w:p>
    <w:p w:rsidR="000E52AB" w:rsidRPr="00327657" w:rsidRDefault="000E52AB" w:rsidP="0032765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Mit diesem</w:t>
      </w:r>
      <w:r w:rsidRPr="000E52AB">
        <w:rPr>
          <w:rFonts w:ascii="Arial" w:hAnsi="Arial" w:cs="Arial"/>
          <w:noProof/>
        </w:rPr>
        <w:t xml:space="preserve"> Antrag versicher</w:t>
      </w:r>
      <w:r>
        <w:rPr>
          <w:rFonts w:ascii="Arial" w:hAnsi="Arial" w:cs="Arial"/>
          <w:noProof/>
        </w:rPr>
        <w:t>e ich</w:t>
      </w:r>
      <w:r w:rsidRPr="000E52AB">
        <w:rPr>
          <w:rFonts w:ascii="Arial" w:hAnsi="Arial" w:cs="Arial"/>
          <w:noProof/>
        </w:rPr>
        <w:t xml:space="preserve">, dass </w:t>
      </w:r>
      <w:r>
        <w:rPr>
          <w:rFonts w:ascii="Arial" w:hAnsi="Arial" w:cs="Arial"/>
          <w:noProof/>
        </w:rPr>
        <w:t xml:space="preserve">ich </w:t>
      </w:r>
      <w:r w:rsidRPr="000E52AB">
        <w:rPr>
          <w:rFonts w:ascii="Arial" w:hAnsi="Arial" w:cs="Arial"/>
          <w:noProof/>
        </w:rPr>
        <w:t>alle Auflagen</w:t>
      </w:r>
      <w:r w:rsidR="0023634E">
        <w:rPr>
          <w:rFonts w:ascii="Arial" w:hAnsi="Arial" w:cs="Arial"/>
          <w:noProof/>
        </w:rPr>
        <w:t xml:space="preserve"> nach § 17 FZV</w:t>
      </w:r>
      <w:r w:rsidRPr="000E52A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für die Verwendung der roten Oldtimerkennzeichen </w:t>
      </w:r>
      <w:r w:rsidRPr="000E52AB">
        <w:rPr>
          <w:rFonts w:ascii="Arial" w:hAnsi="Arial" w:cs="Arial"/>
          <w:noProof/>
        </w:rPr>
        <w:t xml:space="preserve">kenne und </w:t>
      </w:r>
      <w:r>
        <w:rPr>
          <w:rFonts w:ascii="Arial" w:hAnsi="Arial" w:cs="Arial"/>
          <w:noProof/>
        </w:rPr>
        <w:t xml:space="preserve">diese </w:t>
      </w:r>
      <w:r w:rsidRPr="000E52AB">
        <w:rPr>
          <w:rFonts w:ascii="Arial" w:hAnsi="Arial" w:cs="Arial"/>
          <w:noProof/>
        </w:rPr>
        <w:t xml:space="preserve">auch </w:t>
      </w:r>
      <w:r>
        <w:rPr>
          <w:rFonts w:ascii="Arial" w:hAnsi="Arial" w:cs="Arial"/>
          <w:noProof/>
        </w:rPr>
        <w:t>einhalte</w:t>
      </w:r>
      <w:r w:rsidRPr="000E52AB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</w:t>
      </w:r>
    </w:p>
    <w:p w:rsidR="00DF623D" w:rsidRDefault="00DF623D" w:rsidP="00A63137">
      <w:pPr>
        <w:rPr>
          <w:rFonts w:ascii="Arial" w:hAnsi="Arial" w:cs="Arial"/>
          <w:noProof/>
        </w:rPr>
      </w:pPr>
    </w:p>
    <w:p w:rsidR="0023634E" w:rsidRDefault="0023634E" w:rsidP="00A63137">
      <w:pPr>
        <w:rPr>
          <w:rFonts w:ascii="Arial" w:hAnsi="Arial" w:cs="Arial"/>
          <w:noProof/>
        </w:rPr>
      </w:pPr>
    </w:p>
    <w:p w:rsidR="00DF623D" w:rsidRDefault="00DF623D" w:rsidP="00DF623D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</w:t>
      </w:r>
    </w:p>
    <w:p w:rsidR="00DF623D" w:rsidRPr="00DF623D" w:rsidRDefault="00DF623D" w:rsidP="00DF623D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Datum/Unterschrift Antragsteller</w:t>
      </w:r>
    </w:p>
    <w:sectPr w:rsidR="00DF623D" w:rsidRPr="00DF623D" w:rsidSect="00710F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268" w:right="1021" w:bottom="1021" w:left="1247" w:header="465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95" w:rsidRDefault="00DF2A95">
      <w:r>
        <w:separator/>
      </w:r>
    </w:p>
  </w:endnote>
  <w:endnote w:type="continuationSeparator" w:id="0">
    <w:p w:rsidR="00DF2A95" w:rsidRDefault="00DF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46" w:rsidRPr="00E54E58" w:rsidRDefault="00DE0679">
    <w:pPr>
      <w:pStyle w:val="Fuzeile"/>
      <w:tabs>
        <w:tab w:val="clear" w:pos="9071"/>
        <w:tab w:val="left" w:pos="540"/>
        <w:tab w:val="left" w:pos="2098"/>
        <w:tab w:val="left" w:pos="2880"/>
        <w:tab w:val="left" w:pos="4680"/>
        <w:tab w:val="right" w:pos="6660"/>
      </w:tabs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page">
                <wp:posOffset>853440</wp:posOffset>
              </wp:positionH>
              <wp:positionV relativeFrom="page">
                <wp:posOffset>9868535</wp:posOffset>
              </wp:positionV>
              <wp:extent cx="6191885" cy="1905"/>
              <wp:effectExtent l="0" t="0" r="0" b="17145"/>
              <wp:wrapNone/>
              <wp:docPr id="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47E5234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2pt,777.05pt" to="554.75pt,7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zDFwIAACwEAAAOAAAAZHJzL2Uyb0RvYy54bWysU02P2yAQvVfqf0DcE9upk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">
              <w10:wrap anchorx="page" anchory="page"/>
              <w10:anchorlock/>
            </v:line>
          </w:pict>
        </mc:Fallback>
      </mc:AlternateContent>
    </w:r>
    <w:r w:rsidR="00261C46">
      <w:rPr>
        <w:sz w:val="14"/>
        <w:u w:val="single"/>
      </w:rPr>
      <w:t>Hausadresse</w:t>
    </w:r>
    <w:r w:rsidR="00261C46">
      <w:rPr>
        <w:sz w:val="14"/>
      </w:rPr>
      <w:tab/>
      <w:t>Telefon-Nr.</w:t>
    </w:r>
    <w:r w:rsidR="00261C46">
      <w:rPr>
        <w:sz w:val="14"/>
      </w:rPr>
      <w:tab/>
      <w:t>03632 741-0</w:t>
    </w:r>
    <w:r w:rsidR="00261C46">
      <w:rPr>
        <w:sz w:val="14"/>
      </w:rPr>
      <w:tab/>
    </w:r>
    <w:r w:rsidR="00261C46">
      <w:rPr>
        <w:sz w:val="14"/>
        <w:u w:val="single"/>
      </w:rPr>
      <w:t>Bankverbindung</w:t>
    </w:r>
    <w:r w:rsidR="00E54E58">
      <w:rPr>
        <w:sz w:val="14"/>
      </w:rPr>
      <w:tab/>
    </w:r>
    <w:r w:rsidR="00E54E58">
      <w:rPr>
        <w:sz w:val="14"/>
      </w:rPr>
      <w:tab/>
    </w:r>
    <w:r w:rsidR="00E54E58" w:rsidRPr="000841FF">
      <w:rPr>
        <w:sz w:val="14"/>
        <w:u w:val="single"/>
      </w:rPr>
      <w:t>IBAN:</w:t>
    </w:r>
    <w:r w:rsidR="00E54E58">
      <w:rPr>
        <w:sz w:val="14"/>
      </w:rPr>
      <w:tab/>
    </w:r>
  </w:p>
  <w:p w:rsidR="00261C46" w:rsidRDefault="00261C46">
    <w:pPr>
      <w:pStyle w:val="Fuzeile"/>
      <w:tabs>
        <w:tab w:val="clear" w:pos="9071"/>
        <w:tab w:val="left" w:pos="180"/>
        <w:tab w:val="left" w:pos="2098"/>
        <w:tab w:val="left" w:pos="2880"/>
        <w:tab w:val="left" w:pos="4860"/>
        <w:tab w:val="right" w:pos="6120"/>
      </w:tabs>
      <w:rPr>
        <w:sz w:val="14"/>
      </w:rPr>
    </w:pPr>
    <w:r>
      <w:rPr>
        <w:sz w:val="14"/>
      </w:rPr>
      <w:tab/>
      <w:t>Landratsamt Kyffhäuserkreis</w:t>
    </w:r>
    <w:r>
      <w:rPr>
        <w:sz w:val="14"/>
      </w:rPr>
      <w:tab/>
      <w:t>Telefax-Nr.</w:t>
    </w:r>
    <w:r>
      <w:rPr>
        <w:sz w:val="14"/>
      </w:rPr>
      <w:tab/>
      <w:t>03632 741-810</w:t>
    </w:r>
    <w:r>
      <w:rPr>
        <w:sz w:val="14"/>
      </w:rPr>
      <w:tab/>
    </w:r>
    <w:r>
      <w:rPr>
        <w:sz w:val="14"/>
      </w:rPr>
      <w:tab/>
      <w:t>Kyffhäusersparkasse</w:t>
    </w:r>
    <w:r w:rsidR="00E54E58">
      <w:rPr>
        <w:sz w:val="14"/>
      </w:rPr>
      <w:tab/>
    </w:r>
    <w:r w:rsidR="00E54E58">
      <w:rPr>
        <w:sz w:val="14"/>
      </w:rPr>
      <w:tab/>
    </w:r>
    <w:r w:rsidR="00E54E58">
      <w:rPr>
        <w:sz w:val="14"/>
      </w:rPr>
      <w:tab/>
      <w:t>DE58 8205 5000 3100 0059 28</w:t>
    </w:r>
  </w:p>
  <w:p w:rsidR="00261C46" w:rsidRPr="00E54E58" w:rsidRDefault="00261C46" w:rsidP="00E54E58">
    <w:pPr>
      <w:pStyle w:val="Fuzeile"/>
      <w:tabs>
        <w:tab w:val="clear" w:pos="9071"/>
        <w:tab w:val="left" w:pos="180"/>
        <w:tab w:val="left" w:pos="2098"/>
        <w:tab w:val="left" w:pos="2880"/>
        <w:tab w:val="left" w:pos="4860"/>
        <w:tab w:val="right" w:pos="6300"/>
        <w:tab w:val="left" w:pos="7081"/>
      </w:tabs>
      <w:rPr>
        <w:sz w:val="14"/>
        <w:lang w:val="en-US"/>
      </w:rPr>
    </w:pPr>
    <w:r>
      <w:rPr>
        <w:sz w:val="14"/>
      </w:rPr>
      <w:tab/>
      <w:t>Markt 8</w:t>
    </w:r>
    <w:r>
      <w:rPr>
        <w:sz w:val="14"/>
      </w:rPr>
      <w:tab/>
      <w:t>Intern</w:t>
    </w:r>
    <w:r w:rsidR="00234774">
      <w:rPr>
        <w:sz w:val="14"/>
      </w:rPr>
      <w:t>et</w:t>
    </w:r>
    <w:r>
      <w:rPr>
        <w:sz w:val="14"/>
      </w:rPr>
      <w:tab/>
      <w:t>www.kyffhaeuser.de</w:t>
    </w:r>
    <w:r>
      <w:rPr>
        <w:sz w:val="14"/>
      </w:rPr>
      <w:tab/>
    </w:r>
    <w:r>
      <w:rPr>
        <w:sz w:val="14"/>
      </w:rPr>
      <w:tab/>
      <w:t>Konto-Nr.</w:t>
    </w:r>
    <w:r>
      <w:rPr>
        <w:sz w:val="14"/>
      </w:rPr>
      <w:tab/>
    </w:r>
    <w:r w:rsidRPr="00E54E58">
      <w:rPr>
        <w:sz w:val="14"/>
        <w:lang w:val="en-US"/>
      </w:rPr>
      <w:t>3 100 005 928</w:t>
    </w:r>
    <w:r w:rsidR="00E54E58" w:rsidRPr="00E54E58">
      <w:rPr>
        <w:sz w:val="14"/>
        <w:lang w:val="en-US"/>
      </w:rPr>
      <w:t xml:space="preserve">                        </w:t>
    </w:r>
    <w:r w:rsidR="00E54E58" w:rsidRPr="000841FF">
      <w:rPr>
        <w:sz w:val="14"/>
        <w:u w:val="single"/>
        <w:lang w:val="en-US"/>
      </w:rPr>
      <w:t>SWIFT-BIC</w:t>
    </w:r>
    <w:r w:rsidR="00E54E58">
      <w:rPr>
        <w:sz w:val="14"/>
        <w:u w:val="single"/>
        <w:lang w:val="en-US"/>
      </w:rPr>
      <w:t>:</w:t>
    </w:r>
  </w:p>
  <w:p w:rsidR="00261C46" w:rsidRPr="00E54E58" w:rsidRDefault="00261C46" w:rsidP="00E54E58">
    <w:pPr>
      <w:pStyle w:val="Fuzeile"/>
      <w:tabs>
        <w:tab w:val="clear" w:pos="9071"/>
        <w:tab w:val="left" w:pos="196"/>
        <w:tab w:val="left" w:pos="2100"/>
        <w:tab w:val="left" w:pos="2884"/>
        <w:tab w:val="left" w:pos="4872"/>
        <w:tab w:val="left" w:pos="5656"/>
        <w:tab w:val="left" w:pos="7081"/>
      </w:tabs>
    </w:pPr>
    <w:r w:rsidRPr="00E54E58">
      <w:rPr>
        <w:sz w:val="14"/>
        <w:lang w:val="en-US"/>
      </w:rPr>
      <w:tab/>
    </w:r>
    <w:r w:rsidRPr="00E54E58">
      <w:rPr>
        <w:sz w:val="14"/>
      </w:rPr>
      <w:t>99706 Sondershausen</w:t>
    </w:r>
    <w:r w:rsidRPr="00E54E58">
      <w:rPr>
        <w:sz w:val="14"/>
      </w:rPr>
      <w:tab/>
      <w:t>E-Mail</w:t>
    </w:r>
    <w:r w:rsidRPr="00E54E58">
      <w:rPr>
        <w:sz w:val="14"/>
      </w:rPr>
      <w:tab/>
      <w:t>landratsamt@kyffhaeuser.de</w:t>
    </w:r>
    <w:r w:rsidRPr="00E54E58">
      <w:rPr>
        <w:sz w:val="14"/>
      </w:rPr>
      <w:tab/>
    </w:r>
    <w:r w:rsidRPr="00E54E58">
      <w:rPr>
        <w:sz w:val="14"/>
      </w:rPr>
      <w:tab/>
      <w:t>BLZ</w:t>
    </w:r>
    <w:r w:rsidRPr="00E54E58">
      <w:rPr>
        <w:sz w:val="14"/>
      </w:rPr>
      <w:tab/>
      <w:t>820 550 00</w:t>
    </w:r>
    <w:r w:rsidR="00E54E58" w:rsidRPr="00E54E58">
      <w:rPr>
        <w:sz w:val="14"/>
      </w:rPr>
      <w:tab/>
    </w:r>
    <w:r w:rsidR="00E54E58" w:rsidRPr="000841FF">
      <w:rPr>
        <w:sz w:val="14"/>
      </w:rPr>
      <w:t>HELADEF1KYF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9D" w:rsidRPr="000841FF" w:rsidRDefault="00DE0679" w:rsidP="0027209D">
    <w:pPr>
      <w:pStyle w:val="Fuzeile"/>
      <w:tabs>
        <w:tab w:val="clear" w:pos="4819"/>
        <w:tab w:val="clear" w:pos="9071"/>
      </w:tabs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>
              <wp:simplePos x="0" y="0"/>
              <wp:positionH relativeFrom="page">
                <wp:posOffset>853440</wp:posOffset>
              </wp:positionH>
              <wp:positionV relativeFrom="page">
                <wp:posOffset>9868535</wp:posOffset>
              </wp:positionV>
              <wp:extent cx="6191885" cy="1905"/>
              <wp:effectExtent l="0" t="0" r="0" b="1714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E6A7C0A"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2pt,777.05pt" to="554.75pt,7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omFQIAACs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">
              <w10:wrap anchorx="page" anchory="page"/>
              <w10:anchorlock/>
            </v:line>
          </w:pict>
        </mc:Fallback>
      </mc:AlternateContent>
    </w:r>
    <w:r w:rsidR="0027209D" w:rsidRPr="00DD2A52">
      <w:rPr>
        <w:sz w:val="14"/>
        <w:u w:val="single"/>
      </w:rPr>
      <w:t>Hausadresse</w:t>
    </w:r>
    <w:r w:rsidR="0027209D">
      <w:rPr>
        <w:sz w:val="14"/>
      </w:rPr>
      <w:tab/>
    </w:r>
    <w:r w:rsidR="0027209D">
      <w:rPr>
        <w:sz w:val="14"/>
      </w:rPr>
      <w:tab/>
    </w:r>
    <w:r w:rsidR="0027209D">
      <w:rPr>
        <w:sz w:val="14"/>
      </w:rPr>
      <w:tab/>
    </w:r>
    <w:r w:rsidR="0027209D">
      <w:rPr>
        <w:sz w:val="14"/>
      </w:rPr>
      <w:tab/>
    </w:r>
    <w:r w:rsidR="0027209D" w:rsidRPr="00DD2A52">
      <w:rPr>
        <w:sz w:val="14"/>
      </w:rPr>
      <w:t>Telefon</w:t>
    </w:r>
    <w:r w:rsidR="0027209D">
      <w:rPr>
        <w:sz w:val="14"/>
      </w:rPr>
      <w:t>-Nr.: 03632 741-</w:t>
    </w:r>
    <w:r w:rsidR="00DF623D">
      <w:rPr>
        <w:sz w:val="14"/>
      </w:rPr>
      <w:t>438</w:t>
    </w:r>
    <w:r w:rsidR="0027209D">
      <w:rPr>
        <w:sz w:val="14"/>
      </w:rPr>
      <w:tab/>
    </w:r>
    <w:r w:rsidR="0027209D">
      <w:rPr>
        <w:sz w:val="14"/>
      </w:rPr>
      <w:tab/>
    </w:r>
    <w:r w:rsidR="0027209D">
      <w:rPr>
        <w:sz w:val="14"/>
        <w:u w:val="single"/>
      </w:rPr>
      <w:t>Bankverbindung</w:t>
    </w:r>
    <w:r w:rsidR="0027209D">
      <w:rPr>
        <w:sz w:val="14"/>
      </w:rPr>
      <w:tab/>
    </w:r>
    <w:r w:rsidR="0027209D">
      <w:rPr>
        <w:sz w:val="14"/>
      </w:rPr>
      <w:tab/>
    </w:r>
    <w:r w:rsidR="0027209D">
      <w:rPr>
        <w:sz w:val="14"/>
      </w:rPr>
      <w:tab/>
    </w:r>
  </w:p>
  <w:p w:rsidR="0027209D" w:rsidRDefault="0027209D" w:rsidP="0027209D">
    <w:pPr>
      <w:pStyle w:val="Fuzeile"/>
      <w:tabs>
        <w:tab w:val="clear" w:pos="4819"/>
        <w:tab w:val="clear" w:pos="9071"/>
      </w:tabs>
      <w:rPr>
        <w:sz w:val="14"/>
      </w:rPr>
    </w:pPr>
    <w:r>
      <w:rPr>
        <w:sz w:val="14"/>
      </w:rPr>
      <w:t>Landratsamt Kyffhäuserkrei</w:t>
    </w:r>
    <w:r w:rsidR="00304F1E">
      <w:rPr>
        <w:sz w:val="14"/>
      </w:rPr>
      <w:t>s</w:t>
    </w:r>
    <w:r w:rsidR="00304F1E">
      <w:rPr>
        <w:sz w:val="14"/>
      </w:rPr>
      <w:tab/>
    </w:r>
    <w:r w:rsidR="00304F1E">
      <w:rPr>
        <w:sz w:val="14"/>
      </w:rPr>
      <w:tab/>
      <w:t>Telefax-Nr.: 03632 741-</w:t>
    </w:r>
    <w:r w:rsidR="00DF623D">
      <w:rPr>
        <w:sz w:val="14"/>
      </w:rPr>
      <w:t>88876</w:t>
    </w:r>
    <w:r>
      <w:rPr>
        <w:sz w:val="14"/>
      </w:rPr>
      <w:tab/>
    </w:r>
    <w:r>
      <w:rPr>
        <w:sz w:val="14"/>
      </w:rPr>
      <w:tab/>
      <w:t>IBAN:</w:t>
    </w:r>
    <w:r>
      <w:rPr>
        <w:sz w:val="14"/>
      </w:rPr>
      <w:tab/>
      <w:t xml:space="preserve">  </w:t>
    </w:r>
    <w:r w:rsidR="00DF623D">
      <w:rPr>
        <w:sz w:val="14"/>
      </w:rPr>
      <w:t xml:space="preserve"> </w:t>
    </w:r>
    <w:r>
      <w:rPr>
        <w:sz w:val="14"/>
      </w:rPr>
      <w:t>DE58 8205 5000 3100 0059 28</w:t>
    </w:r>
  </w:p>
  <w:p w:rsidR="0027209D" w:rsidRPr="00DD2A52" w:rsidRDefault="0027209D" w:rsidP="0027209D">
    <w:pPr>
      <w:pStyle w:val="Fuzeile"/>
      <w:tabs>
        <w:tab w:val="clear" w:pos="4819"/>
        <w:tab w:val="clear" w:pos="9071"/>
      </w:tabs>
      <w:rPr>
        <w:sz w:val="14"/>
      </w:rPr>
    </w:pPr>
    <w:r>
      <w:rPr>
        <w:sz w:val="14"/>
      </w:rPr>
      <w:t>Markt 8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Internet: </w:t>
    </w:r>
    <w:r w:rsidRPr="00DD2A52">
      <w:rPr>
        <w:sz w:val="14"/>
      </w:rPr>
      <w:t>www.kyffhaeuser.de</w:t>
    </w:r>
    <w:r>
      <w:rPr>
        <w:sz w:val="14"/>
      </w:rPr>
      <w:tab/>
    </w:r>
    <w:r>
      <w:rPr>
        <w:sz w:val="14"/>
      </w:rPr>
      <w:tab/>
      <w:t>SWIFT-BIC:</w:t>
    </w:r>
    <w:r w:rsidR="00DF623D">
      <w:rPr>
        <w:sz w:val="14"/>
      </w:rPr>
      <w:t xml:space="preserve"> </w:t>
    </w:r>
    <w:r>
      <w:rPr>
        <w:sz w:val="14"/>
      </w:rPr>
      <w:t xml:space="preserve"> HELADEF1KYF</w:t>
    </w:r>
    <w:r w:rsidRPr="00DD2A52">
      <w:rPr>
        <w:sz w:val="14"/>
      </w:rPr>
      <w:tab/>
    </w:r>
  </w:p>
  <w:p w:rsidR="0027209D" w:rsidRDefault="0027209D" w:rsidP="0027209D">
    <w:pPr>
      <w:pStyle w:val="Fuzeile"/>
      <w:tabs>
        <w:tab w:val="clear" w:pos="4819"/>
        <w:tab w:val="clear" w:pos="9071"/>
      </w:tabs>
    </w:pPr>
    <w:r>
      <w:rPr>
        <w:sz w:val="14"/>
      </w:rPr>
      <w:t>99706 Sondershausen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E-Mail: </w:t>
    </w:r>
    <w:r w:rsidR="00DF623D">
      <w:rPr>
        <w:sz w:val="14"/>
      </w:rPr>
      <w:t>kfz</w:t>
    </w:r>
    <w:r w:rsidRPr="000841FF">
      <w:rPr>
        <w:sz w:val="14"/>
      </w:rPr>
      <w:t>@kyffhaeuser.de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95" w:rsidRDefault="00DF2A95">
      <w:r>
        <w:separator/>
      </w:r>
    </w:p>
  </w:footnote>
  <w:footnote w:type="continuationSeparator" w:id="0">
    <w:p w:rsidR="00DF2A95" w:rsidRDefault="00DF2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46" w:rsidRDefault="00261C46">
    <w:pPr>
      <w:pStyle w:val="Kopfzeile"/>
      <w:tabs>
        <w:tab w:val="left" w:pos="7020"/>
      </w:tabs>
      <w:rPr>
        <w:b/>
        <w:bCs/>
        <w:sz w:val="36"/>
      </w:rPr>
    </w:pPr>
  </w:p>
  <w:p w:rsidR="00261C46" w:rsidRDefault="00261C46">
    <w:pPr>
      <w:pStyle w:val="Kopfzeile"/>
      <w:tabs>
        <w:tab w:val="left" w:pos="7020"/>
      </w:tabs>
    </w:pPr>
    <w:r>
      <w:rPr>
        <w:b/>
        <w:bCs/>
        <w:sz w:val="36"/>
      </w:rPr>
      <w:t>LANDRATSAMT</w:t>
    </w:r>
  </w:p>
  <w:p w:rsidR="00261C46" w:rsidRDefault="00261C46">
    <w:pPr>
      <w:pStyle w:val="berschrift2"/>
      <w:rPr>
        <w:b w:val="0"/>
        <w:sz w:val="18"/>
        <w:szCs w:val="18"/>
      </w:rPr>
    </w:pPr>
    <w:r>
      <w:t>KYFFHÄUSERKREIS</w:t>
    </w:r>
    <w:r w:rsidR="00DE0679"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1" layoutInCell="1" allowOverlap="1" wp14:anchorId="7B6C0156" wp14:editId="797C4756">
              <wp:simplePos x="0" y="0"/>
              <wp:positionH relativeFrom="page">
                <wp:posOffset>859790</wp:posOffset>
              </wp:positionH>
              <wp:positionV relativeFrom="page">
                <wp:posOffset>1107439</wp:posOffset>
              </wp:positionV>
              <wp:extent cx="6191885" cy="0"/>
              <wp:effectExtent l="0" t="0" r="0" b="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A512094" id="Line 9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67.7pt,87.2pt" to="555.2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Er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FqEzvTGFRBQqZ0NtdGzejFbTb87pHTVEnXgkeHrxUBaFjKSNylh4wzg7/svmkEMOXod23Ru&#10;bBcgoQHoHNW43NXgZ48oHM6yRTafTzGi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">
              <w10:wrap anchorx="page" anchory="page"/>
              <w10:anchorlock/>
            </v:lin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>
      <w:rPr>
        <w:b w:val="0"/>
        <w:sz w:val="18"/>
        <w:szCs w:val="18"/>
      </w:rPr>
      <w:t xml:space="preserve">Seite </w:t>
    </w:r>
    <w:r>
      <w:rPr>
        <w:b w:val="0"/>
        <w:sz w:val="18"/>
        <w:szCs w:val="18"/>
      </w:rPr>
      <w:fldChar w:fldCharType="begin"/>
    </w:r>
    <w:r>
      <w:rPr>
        <w:b w:val="0"/>
        <w:sz w:val="18"/>
        <w:szCs w:val="18"/>
      </w:rPr>
      <w:instrText xml:space="preserve"> PAGE </w:instrText>
    </w:r>
    <w:r>
      <w:rPr>
        <w:b w:val="0"/>
        <w:sz w:val="18"/>
        <w:szCs w:val="18"/>
      </w:rPr>
      <w:fldChar w:fldCharType="separate"/>
    </w:r>
    <w:r w:rsidR="00E97784">
      <w:rPr>
        <w:b w:val="0"/>
        <w:noProof/>
        <w:sz w:val="18"/>
        <w:szCs w:val="18"/>
      </w:rPr>
      <w:t>2</w:t>
    </w:r>
    <w:r>
      <w:rPr>
        <w:b w:val="0"/>
        <w:sz w:val="18"/>
        <w:szCs w:val="18"/>
      </w:rPr>
      <w:fldChar w:fldCharType="end"/>
    </w:r>
    <w:r>
      <w:rPr>
        <w:b w:val="0"/>
        <w:sz w:val="18"/>
        <w:szCs w:val="18"/>
      </w:rPr>
      <w:t xml:space="preserve"> von </w:t>
    </w:r>
    <w:r>
      <w:rPr>
        <w:b w:val="0"/>
        <w:sz w:val="18"/>
        <w:szCs w:val="18"/>
      </w:rPr>
      <w:fldChar w:fldCharType="begin"/>
    </w:r>
    <w:r>
      <w:rPr>
        <w:b w:val="0"/>
        <w:sz w:val="18"/>
        <w:szCs w:val="18"/>
      </w:rPr>
      <w:instrText xml:space="preserve"> NUMPAGES </w:instrText>
    </w:r>
    <w:r>
      <w:rPr>
        <w:b w:val="0"/>
        <w:sz w:val="18"/>
        <w:szCs w:val="18"/>
      </w:rPr>
      <w:fldChar w:fldCharType="separate"/>
    </w:r>
    <w:r w:rsidR="00CB6AB0">
      <w:rPr>
        <w:b w:val="0"/>
        <w:noProof/>
        <w:sz w:val="18"/>
        <w:szCs w:val="18"/>
      </w:rPr>
      <w:t>1</w:t>
    </w:r>
    <w:r>
      <w:rPr>
        <w:b w:val="0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6A" w:rsidRDefault="0071116A">
    <w:pPr>
      <w:pStyle w:val="Kopfzeile"/>
      <w:tabs>
        <w:tab w:val="left" w:pos="7020"/>
      </w:tabs>
      <w:rPr>
        <w:b/>
        <w:bCs/>
        <w:sz w:val="36"/>
      </w:rPr>
    </w:pPr>
  </w:p>
  <w:p w:rsidR="00261C46" w:rsidRDefault="00DE0679">
    <w:pPr>
      <w:pStyle w:val="Kopfzeile"/>
      <w:tabs>
        <w:tab w:val="left" w:pos="7020"/>
      </w:tabs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5328919</wp:posOffset>
              </wp:positionV>
              <wp:extent cx="269875" cy="0"/>
              <wp:effectExtent l="0" t="0" r="0" b="0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1EDFB18" id="Line 14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/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5266FC1" id="Line 1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v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STZdpCAaHVwJKYY8Y53/xHWHglFiCZwjLjltnQ88SDGEhGuU3ggp&#10;o9hSob7Ei+lkGhOcloIFZwhz9rCvpEUnEsYlfrEo8DyGWX1ULIK1nLD1zfZEyKsNl0sV8KASoHOz&#10;rvPwY5Eu1vP1PB/lk9l6lKd1Pfq4qfLRbJN9mNZ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ANhDvc&#10;EgIAACgEAAAOAAAAAAAAAAAAAAAAAC4CAABkcnMvZTJvRG9jLnhtbFBLAQItABQABgAIAAAAIQAc&#10;zBBE3AAAAAsBAAAPAAAAAAAAAAAAAAAAAGw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5AEC544" id="Line 1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Up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 w:rsidR="00CB6AB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3.6pt;margin-top:33.2pt;width:84.7pt;height:98.2pt;z-index:251654656;mso-wrap-edited:f;mso-position-horizontal-relative:page;mso-position-vertical-relative:page" wrapcoords="-191 0 -191 21435 21600 21435 21600 0 -191 0">
          <v:imagedata r:id="rId1" o:title=""/>
          <w10:wrap anchorx="page" anchory="page"/>
          <w10:anchorlock/>
        </v:shape>
        <o:OLEObject Type="Embed" ProgID="Word.Picture.8" ShapeID="_x0000_s2050" DrawAspect="Content" ObjectID="_1638162309" r:id="rId2"/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5512435</wp:posOffset>
              </wp:positionH>
              <wp:positionV relativeFrom="page">
                <wp:posOffset>151130</wp:posOffset>
              </wp:positionV>
              <wp:extent cx="635" cy="8382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83820"/>
                      </a:xfrm>
                      <a:custGeom>
                        <a:avLst/>
                        <a:gdLst>
                          <a:gd name="T0" fmla="*/ 0 w 1"/>
                          <a:gd name="T1" fmla="*/ 132 h 132"/>
                          <a:gd name="T2" fmla="*/ 1 w 1"/>
                          <a:gd name="T3" fmla="*/ 0 h 1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132">
                            <a:moveTo>
                              <a:pt x="0" y="132"/>
                            </a:move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polyline w14:anchorId="3D65B7C6" id="Freeform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05pt,18.5pt,434.1pt,11.9pt" coordsize="1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" filled="f">
              <v:path arrowok="t" o:connecttype="custom" o:connectlocs="0,83820;635,0" o:connectangles="0,0"/>
              <w10:wrap anchorx="page" anchory="page"/>
              <w10:anchorlock/>
            </v:polyline>
          </w:pict>
        </mc:Fallback>
      </mc:AlternateContent>
    </w:r>
    <w:r w:rsidR="00261C46">
      <w:rPr>
        <w:b/>
        <w:bCs/>
        <w:sz w:val="36"/>
      </w:rPr>
      <w:t>LANDRATSAMT</w:t>
    </w:r>
  </w:p>
  <w:p w:rsidR="00261C46" w:rsidRDefault="00261C46">
    <w:pPr>
      <w:pStyle w:val="berschrift2"/>
      <w:rPr>
        <w:sz w:val="80"/>
      </w:rPr>
    </w:pPr>
    <w:r>
      <w:t>KYFFHÄUSERKREIS</w:t>
    </w:r>
  </w:p>
  <w:p w:rsidR="00261C46" w:rsidRDefault="00DE0679">
    <w:pPr>
      <w:pStyle w:val="berschrift2"/>
      <w:rPr>
        <w:sz w:val="8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3632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1107439</wp:posOffset>
              </wp:positionV>
              <wp:extent cx="619188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BD55929" id="Line 1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68.3pt,87.2pt" to="555.8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Y/Ew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p8Tpa3sA6cOkV6wSWHrofSvzJX9JNrG24fIaR5YOOSwe+G1FdCCn2F8fdlNumHxCn9QuXF8JsTHVEGToFMJAg==" w:salt="616rSN7il2PDDq/vvkzoq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49"/>
    <w:rsid w:val="000127B5"/>
    <w:rsid w:val="000149A9"/>
    <w:rsid w:val="000841FF"/>
    <w:rsid w:val="000C5A41"/>
    <w:rsid w:val="000E52AB"/>
    <w:rsid w:val="0014003C"/>
    <w:rsid w:val="00162818"/>
    <w:rsid w:val="001936B1"/>
    <w:rsid w:val="00234774"/>
    <w:rsid w:val="0023634E"/>
    <w:rsid w:val="00244386"/>
    <w:rsid w:val="00261597"/>
    <w:rsid w:val="00261C46"/>
    <w:rsid w:val="00267CCA"/>
    <w:rsid w:val="0027209D"/>
    <w:rsid w:val="00284028"/>
    <w:rsid w:val="0030023F"/>
    <w:rsid w:val="00304F1E"/>
    <w:rsid w:val="00324A68"/>
    <w:rsid w:val="00327657"/>
    <w:rsid w:val="00355917"/>
    <w:rsid w:val="00370AD0"/>
    <w:rsid w:val="003C1C82"/>
    <w:rsid w:val="003D531D"/>
    <w:rsid w:val="003E2B83"/>
    <w:rsid w:val="003F1D25"/>
    <w:rsid w:val="00406B15"/>
    <w:rsid w:val="004155BE"/>
    <w:rsid w:val="00427F42"/>
    <w:rsid w:val="0046565B"/>
    <w:rsid w:val="004A6D86"/>
    <w:rsid w:val="004B412F"/>
    <w:rsid w:val="00501B49"/>
    <w:rsid w:val="00505771"/>
    <w:rsid w:val="00531F23"/>
    <w:rsid w:val="00580068"/>
    <w:rsid w:val="005B0257"/>
    <w:rsid w:val="005B7670"/>
    <w:rsid w:val="005C6C65"/>
    <w:rsid w:val="00665989"/>
    <w:rsid w:val="00681FC2"/>
    <w:rsid w:val="006B09D4"/>
    <w:rsid w:val="006B30E6"/>
    <w:rsid w:val="006D5D64"/>
    <w:rsid w:val="006E6DEC"/>
    <w:rsid w:val="006F2371"/>
    <w:rsid w:val="00710FDB"/>
    <w:rsid w:val="0071116A"/>
    <w:rsid w:val="00730E08"/>
    <w:rsid w:val="0076233E"/>
    <w:rsid w:val="007A435C"/>
    <w:rsid w:val="007C20A6"/>
    <w:rsid w:val="00855E28"/>
    <w:rsid w:val="00863906"/>
    <w:rsid w:val="00895B55"/>
    <w:rsid w:val="008D4737"/>
    <w:rsid w:val="008F6119"/>
    <w:rsid w:val="00905707"/>
    <w:rsid w:val="009141E3"/>
    <w:rsid w:val="00920618"/>
    <w:rsid w:val="0094609B"/>
    <w:rsid w:val="00950AC4"/>
    <w:rsid w:val="0095744C"/>
    <w:rsid w:val="00973422"/>
    <w:rsid w:val="00993687"/>
    <w:rsid w:val="00A05A96"/>
    <w:rsid w:val="00A35C9D"/>
    <w:rsid w:val="00A63137"/>
    <w:rsid w:val="00A713FF"/>
    <w:rsid w:val="00AB27F7"/>
    <w:rsid w:val="00AB60C7"/>
    <w:rsid w:val="00AB624C"/>
    <w:rsid w:val="00AE50ED"/>
    <w:rsid w:val="00B27A7F"/>
    <w:rsid w:val="00B51950"/>
    <w:rsid w:val="00B568DE"/>
    <w:rsid w:val="00B94F8C"/>
    <w:rsid w:val="00BA3A8F"/>
    <w:rsid w:val="00BF311C"/>
    <w:rsid w:val="00C1790E"/>
    <w:rsid w:val="00C52306"/>
    <w:rsid w:val="00C53463"/>
    <w:rsid w:val="00C67005"/>
    <w:rsid w:val="00C85A7F"/>
    <w:rsid w:val="00CB6AB0"/>
    <w:rsid w:val="00CF50C7"/>
    <w:rsid w:val="00D43817"/>
    <w:rsid w:val="00D55D25"/>
    <w:rsid w:val="00D7612E"/>
    <w:rsid w:val="00D95667"/>
    <w:rsid w:val="00DC4E85"/>
    <w:rsid w:val="00DE0679"/>
    <w:rsid w:val="00DF2A95"/>
    <w:rsid w:val="00DF623D"/>
    <w:rsid w:val="00E54E58"/>
    <w:rsid w:val="00E97784"/>
    <w:rsid w:val="00EA1FB5"/>
    <w:rsid w:val="00EC38C4"/>
    <w:rsid w:val="00EC3D83"/>
    <w:rsid w:val="00ED21BB"/>
    <w:rsid w:val="00EF1A01"/>
    <w:rsid w:val="00F2069B"/>
    <w:rsid w:val="00F85048"/>
    <w:rsid w:val="00F86144"/>
    <w:rsid w:val="00F94358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overflowPunct/>
      <w:autoSpaceDE/>
      <w:autoSpaceDN/>
      <w:adjustRightInd/>
      <w:textAlignment w:val="auto"/>
    </w:pPr>
    <w:rPr>
      <w:sz w:val="14"/>
      <w:szCs w:val="24"/>
      <w:u w:val="single"/>
    </w:rPr>
  </w:style>
  <w:style w:type="paragraph" w:customStyle="1" w:styleId="Hervorhebungunterstrichen">
    <w:name w:val="Hervorhebung unterstrichen"/>
    <w:basedOn w:val="Standard"/>
    <w:pPr>
      <w:overflowPunct/>
      <w:autoSpaceDE/>
      <w:autoSpaceDN/>
      <w:adjustRightInd/>
      <w:textAlignment w:val="auto"/>
    </w:pPr>
    <w:rPr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76233E"/>
    <w:rPr>
      <w:sz w:val="24"/>
    </w:rPr>
  </w:style>
  <w:style w:type="character" w:customStyle="1" w:styleId="FuzeileZchn">
    <w:name w:val="Fußzeile Zchn"/>
    <w:link w:val="Fuzeile"/>
    <w:rsid w:val="002720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overflowPunct/>
      <w:autoSpaceDE/>
      <w:autoSpaceDN/>
      <w:adjustRightInd/>
      <w:textAlignment w:val="auto"/>
    </w:pPr>
    <w:rPr>
      <w:sz w:val="14"/>
      <w:szCs w:val="24"/>
      <w:u w:val="single"/>
    </w:rPr>
  </w:style>
  <w:style w:type="paragraph" w:customStyle="1" w:styleId="Hervorhebungunterstrichen">
    <w:name w:val="Hervorhebung unterstrichen"/>
    <w:basedOn w:val="Standard"/>
    <w:pPr>
      <w:overflowPunct/>
      <w:autoSpaceDE/>
      <w:autoSpaceDN/>
      <w:adjustRightInd/>
      <w:textAlignment w:val="auto"/>
    </w:pPr>
    <w:rPr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76233E"/>
    <w:rPr>
      <w:sz w:val="24"/>
    </w:rPr>
  </w:style>
  <w:style w:type="character" w:customStyle="1" w:styleId="FuzeileZchn">
    <w:name w:val="Fußzeile Zchn"/>
    <w:link w:val="Fuzeile"/>
    <w:rsid w:val="002720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LRA_MS-Office\_LRA-KYF_\KBST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2A9C-23B2-4D38-BA77-3E424C31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KBST01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- Der Landrat</vt:lpstr>
    </vt:vector>
  </TitlesOfParts>
  <Company>LRAKYF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- Der Landrat</dc:title>
  <dc:creator>A2464</dc:creator>
  <cp:lastModifiedBy>Kind, Monika</cp:lastModifiedBy>
  <cp:revision>7</cp:revision>
  <cp:lastPrinted>2019-12-18T07:19:00Z</cp:lastPrinted>
  <dcterms:created xsi:type="dcterms:W3CDTF">2018-07-13T06:40:00Z</dcterms:created>
  <dcterms:modified xsi:type="dcterms:W3CDTF">2019-12-18T07:19:00Z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nutzerLogo">
    <vt:bool>true</vt:bool>
  </property>
</Properties>
</file>